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B7" w:rsidRDefault="00C661B7">
      <w:pPr>
        <w:rPr>
          <w:rFonts w:ascii="Arial" w:hAnsi="Arial" w:cs="Arial"/>
          <w:sz w:val="20"/>
        </w:rPr>
      </w:pPr>
    </w:p>
    <w:p w:rsidR="00A27964" w:rsidRDefault="00A27964">
      <w:pPr>
        <w:rPr>
          <w:rFonts w:ascii="Arial" w:hAnsi="Arial" w:cs="Arial"/>
          <w:sz w:val="20"/>
        </w:rPr>
      </w:pPr>
    </w:p>
    <w:p w:rsidR="00A27964" w:rsidRPr="0027294F" w:rsidRDefault="00A27964" w:rsidP="0027294F">
      <w:pPr>
        <w:jc w:val="center"/>
        <w:rPr>
          <w:rFonts w:ascii="Arial" w:hAnsi="Arial" w:cs="Arial"/>
          <w:sz w:val="44"/>
          <w:szCs w:val="44"/>
        </w:rPr>
      </w:pPr>
      <w:r w:rsidRPr="0027294F">
        <w:rPr>
          <w:rFonts w:ascii="Arial" w:hAnsi="Arial" w:cs="Arial"/>
          <w:sz w:val="44"/>
          <w:szCs w:val="44"/>
        </w:rPr>
        <w:t>Right at Home CPR Provider Course</w:t>
      </w:r>
      <w:r w:rsidR="0027294F" w:rsidRPr="0027294F">
        <w:rPr>
          <w:rFonts w:ascii="Arial" w:hAnsi="Arial" w:cs="Arial"/>
          <w:sz w:val="44"/>
          <w:szCs w:val="44"/>
        </w:rPr>
        <w:t xml:space="preserve"> Overview</w:t>
      </w:r>
    </w:p>
    <w:p w:rsidR="00A27964" w:rsidRPr="00A27964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Welcome, Introductions, Administration</w:t>
      </w:r>
    </w:p>
    <w:p w:rsidR="00A27964" w:rsidRPr="00A27964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Mission &amp; Vision</w:t>
      </w:r>
    </w:p>
    <w:p w:rsidR="00A27964" w:rsidRPr="00A27964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Good Samaritan Act &amp;Legal Issues</w:t>
      </w:r>
    </w:p>
    <w:p w:rsidR="00A27964" w:rsidRPr="00A27964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Disease Transmission &amp; Barrier Devices</w:t>
      </w:r>
    </w:p>
    <w:p w:rsidR="00A27964" w:rsidRPr="00A27964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The Heart</w:t>
      </w:r>
    </w:p>
    <w:p w:rsidR="00A27964" w:rsidRPr="00A27964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Risk Factors for Heart Disease</w:t>
      </w:r>
    </w:p>
    <w:p w:rsidR="00A27964" w:rsidRPr="00A27964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Stroke, T.I.A., Angina and Heart Attach</w:t>
      </w:r>
    </w:p>
    <w:p w:rsidR="00A27964" w:rsidRPr="00A27964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Adult Cardiopulmonary Resuscitation (CPR)</w:t>
      </w:r>
    </w:p>
    <w:p w:rsidR="00A27964" w:rsidRPr="00A27964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Recovery Position</w:t>
      </w:r>
    </w:p>
    <w:p w:rsidR="00A27964" w:rsidRPr="00A27964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Infant and Child CPR</w:t>
      </w:r>
    </w:p>
    <w:p w:rsidR="00A27964" w:rsidRPr="00A27964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Choking</w:t>
      </w:r>
    </w:p>
    <w:p w:rsidR="00A27964" w:rsidRPr="00A27964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Cardiac Arrest Information</w:t>
      </w:r>
    </w:p>
    <w:p w:rsidR="00A27964" w:rsidRPr="00A27964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Heart Rhythms</w:t>
      </w:r>
    </w:p>
    <w:p w:rsidR="00A27964" w:rsidRPr="00A27964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Automated External Defibrillator (AED)</w:t>
      </w:r>
    </w:p>
    <w:p w:rsidR="00A27964" w:rsidRPr="00A27964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Quiz</w:t>
      </w:r>
    </w:p>
    <w:p w:rsidR="00A27964" w:rsidRPr="0027294F" w:rsidRDefault="00A27964" w:rsidP="00A279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964">
        <w:rPr>
          <w:rFonts w:ascii="Arial" w:hAnsi="Arial" w:cs="Arial"/>
          <w:sz w:val="24"/>
          <w:szCs w:val="24"/>
        </w:rPr>
        <w:t>Questions and Wrap Up</w:t>
      </w:r>
    </w:p>
    <w:p w:rsidR="0027294F" w:rsidRDefault="00A27964" w:rsidP="00A2796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5148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4F" w:rsidRPr="0027294F" w:rsidRDefault="0027294F" w:rsidP="0027294F">
      <w:pPr>
        <w:rPr>
          <w:rFonts w:ascii="Arial" w:hAnsi="Arial" w:cs="Arial"/>
          <w:sz w:val="20"/>
        </w:rPr>
      </w:pPr>
    </w:p>
    <w:p w:rsidR="00A27964" w:rsidRPr="0027294F" w:rsidRDefault="0027294F" w:rsidP="007534DA">
      <w:pPr>
        <w:jc w:val="center"/>
        <w:rPr>
          <w:rFonts w:ascii="Arial" w:hAnsi="Arial" w:cs="Arial"/>
          <w:sz w:val="20"/>
        </w:rPr>
      </w:pPr>
      <w:bookmarkStart w:id="0" w:name="_GoBack"/>
      <w:r>
        <w:rPr>
          <w:rFonts w:ascii="Arial" w:hAnsi="Arial" w:cs="Arial"/>
          <w:noProof/>
          <w:sz w:val="20"/>
        </w:rPr>
        <w:drawing>
          <wp:inline distT="0" distB="0" distL="0" distR="0" wp14:anchorId="5CB36B69" wp14:editId="6A2C7282">
            <wp:extent cx="2078736" cy="18928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H_House_from_Logo_-_Orange_-_Hi_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7964" w:rsidRPr="0027294F" w:rsidSect="00C661B7">
      <w:headerReference w:type="default" r:id="rId9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44" w:rsidRDefault="00E97A44" w:rsidP="00C661B7">
      <w:pPr>
        <w:spacing w:after="0" w:line="240" w:lineRule="auto"/>
      </w:pPr>
      <w:r>
        <w:separator/>
      </w:r>
    </w:p>
  </w:endnote>
  <w:endnote w:type="continuationSeparator" w:id="0">
    <w:p w:rsidR="00E97A44" w:rsidRDefault="00E97A44" w:rsidP="00C6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44" w:rsidRDefault="00E97A44" w:rsidP="00C661B7">
      <w:pPr>
        <w:spacing w:after="0" w:line="240" w:lineRule="auto"/>
      </w:pPr>
      <w:r>
        <w:separator/>
      </w:r>
    </w:p>
  </w:footnote>
  <w:footnote w:type="continuationSeparator" w:id="0">
    <w:p w:rsidR="00E97A44" w:rsidRDefault="00E97A44" w:rsidP="00C6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B7" w:rsidRDefault="00C661B7" w:rsidP="00C661B7">
    <w:pPr>
      <w:pStyle w:val="Header"/>
      <w:tabs>
        <w:tab w:val="clear" w:pos="4680"/>
        <w:tab w:val="clear" w:pos="9360"/>
        <w:tab w:val="left" w:pos="3060"/>
        <w:tab w:val="left" w:pos="5850"/>
        <w:tab w:val="left" w:pos="6120"/>
        <w:tab w:val="left" w:pos="7470"/>
        <w:tab w:val="left" w:pos="7740"/>
        <w:tab w:val="left" w:pos="8280"/>
      </w:tabs>
      <w:ind w:firstLine="30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10160</wp:posOffset>
          </wp:positionV>
          <wp:extent cx="1299210" cy="637540"/>
          <wp:effectExtent l="19050" t="0" r="0" b="0"/>
          <wp:wrapTight wrapText="bothSides">
            <wp:wrapPolygon edited="0">
              <wp:start x="-317" y="0"/>
              <wp:lineTo x="-317" y="20653"/>
              <wp:lineTo x="21537" y="20653"/>
              <wp:lineTo x="21537" y="0"/>
              <wp:lineTo x="-317" y="0"/>
            </wp:wrapPolygon>
          </wp:wrapTight>
          <wp:docPr id="2" name="Picture 0" descr="Color_JPE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JPEG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921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61B7" w:rsidRDefault="00C661B7" w:rsidP="00C661B7">
    <w:pPr>
      <w:pStyle w:val="Header"/>
      <w:tabs>
        <w:tab w:val="clear" w:pos="4680"/>
        <w:tab w:val="clear" w:pos="9360"/>
        <w:tab w:val="left" w:pos="2700"/>
        <w:tab w:val="left" w:pos="5580"/>
        <w:tab w:val="left" w:pos="5850"/>
        <w:tab w:val="left" w:pos="7290"/>
        <w:tab w:val="left" w:pos="7560"/>
        <w:tab w:val="left" w:pos="8280"/>
      </w:tabs>
      <w:ind w:firstLine="2700"/>
      <w:rPr>
        <w:rFonts w:ascii="Arial" w:hAnsi="Arial" w:cs="Arial"/>
        <w:sz w:val="16"/>
        <w:szCs w:val="16"/>
      </w:rPr>
    </w:pPr>
  </w:p>
  <w:p w:rsidR="00C661B7" w:rsidRDefault="00C661B7" w:rsidP="00C661B7">
    <w:pPr>
      <w:pStyle w:val="Header"/>
      <w:tabs>
        <w:tab w:val="clear" w:pos="4680"/>
        <w:tab w:val="clear" w:pos="9360"/>
        <w:tab w:val="left" w:pos="2700"/>
        <w:tab w:val="left" w:pos="5580"/>
        <w:tab w:val="left" w:pos="5850"/>
        <w:tab w:val="left" w:pos="7290"/>
        <w:tab w:val="left" w:pos="7560"/>
        <w:tab w:val="left" w:pos="8280"/>
      </w:tabs>
      <w:ind w:firstLine="2700"/>
      <w:rPr>
        <w:rFonts w:ascii="Arial" w:hAnsi="Arial" w:cs="Arial"/>
        <w:sz w:val="16"/>
        <w:szCs w:val="16"/>
      </w:rPr>
    </w:pPr>
  </w:p>
  <w:p w:rsidR="00C661B7" w:rsidRPr="00C661B7" w:rsidRDefault="00CF10FF" w:rsidP="000C5B6B">
    <w:pPr>
      <w:pStyle w:val="Header"/>
      <w:tabs>
        <w:tab w:val="clear" w:pos="4680"/>
        <w:tab w:val="clear" w:pos="9360"/>
        <w:tab w:val="left" w:pos="2700"/>
        <w:tab w:val="left" w:pos="5580"/>
        <w:tab w:val="left" w:pos="5850"/>
        <w:tab w:val="left" w:pos="7290"/>
        <w:tab w:val="left" w:pos="7560"/>
        <w:tab w:val="left" w:pos="8280"/>
      </w:tabs>
      <w:rPr>
        <w:rFonts w:ascii="Arial" w:hAnsi="Arial" w:cs="Arial"/>
        <w:color w:val="008190"/>
        <w:sz w:val="16"/>
        <w:szCs w:val="16"/>
      </w:rPr>
    </w:pPr>
    <w:r>
      <w:rPr>
        <w:rFonts w:ascii="Arial" w:hAnsi="Arial" w:cs="Arial"/>
        <w:color w:val="008190"/>
        <w:sz w:val="16"/>
        <w:szCs w:val="16"/>
      </w:rPr>
      <w:t>100 N</w:t>
    </w:r>
    <w:r w:rsidR="00A27964">
      <w:rPr>
        <w:rFonts w:ascii="Arial" w:hAnsi="Arial" w:cs="Arial"/>
        <w:color w:val="008190"/>
        <w:sz w:val="16"/>
        <w:szCs w:val="16"/>
      </w:rPr>
      <w:t>. MAIN STREET, SUITE 107</w:t>
    </w:r>
    <w:r w:rsidR="00A27964">
      <w:rPr>
        <w:rFonts w:ascii="Arial" w:hAnsi="Arial" w:cs="Arial"/>
        <w:color w:val="008190"/>
        <w:sz w:val="16"/>
        <w:szCs w:val="16"/>
      </w:rPr>
      <w:tab/>
      <w:t>|</w:t>
    </w:r>
    <w:r w:rsidR="00A27964">
      <w:rPr>
        <w:rFonts w:ascii="Arial" w:hAnsi="Arial" w:cs="Arial"/>
        <w:color w:val="008190"/>
        <w:sz w:val="16"/>
        <w:szCs w:val="16"/>
      </w:rPr>
      <w:tab/>
      <w:t>P 704.412.3366</w:t>
    </w:r>
    <w:r>
      <w:rPr>
        <w:rFonts w:ascii="Arial" w:hAnsi="Arial" w:cs="Arial"/>
        <w:color w:val="008190"/>
        <w:sz w:val="16"/>
        <w:szCs w:val="16"/>
      </w:rPr>
      <w:tab/>
      <w:t>|</w:t>
    </w:r>
    <w:r>
      <w:rPr>
        <w:rFonts w:ascii="Arial" w:hAnsi="Arial" w:cs="Arial"/>
        <w:color w:val="008190"/>
        <w:sz w:val="16"/>
        <w:szCs w:val="16"/>
      </w:rPr>
      <w:tab/>
    </w:r>
    <w:r w:rsidR="00A27964">
      <w:rPr>
        <w:rFonts w:ascii="Arial" w:hAnsi="Arial" w:cs="Arial"/>
        <w:color w:val="008190"/>
        <w:sz w:val="16"/>
        <w:szCs w:val="16"/>
      </w:rPr>
      <w:t>www.gastoncare.com</w:t>
    </w:r>
    <w:r w:rsidR="00C661B7" w:rsidRPr="00C661B7">
      <w:rPr>
        <w:rFonts w:ascii="Arial" w:hAnsi="Arial" w:cs="Arial"/>
        <w:color w:val="008190"/>
        <w:sz w:val="16"/>
        <w:szCs w:val="16"/>
      </w:rPr>
      <w:tab/>
    </w:r>
  </w:p>
  <w:p w:rsidR="00C661B7" w:rsidRDefault="00CF10FF" w:rsidP="000C5B6B">
    <w:pPr>
      <w:pStyle w:val="Header"/>
      <w:tabs>
        <w:tab w:val="clear" w:pos="4680"/>
        <w:tab w:val="clear" w:pos="9360"/>
        <w:tab w:val="left" w:pos="2700"/>
        <w:tab w:val="left" w:pos="5580"/>
        <w:tab w:val="left" w:pos="5850"/>
        <w:tab w:val="left" w:pos="7290"/>
        <w:tab w:val="left" w:pos="7560"/>
        <w:tab w:val="left" w:pos="8280"/>
      </w:tabs>
      <w:rPr>
        <w:rFonts w:ascii="Arial" w:hAnsi="Arial" w:cs="Arial"/>
        <w:color w:val="008190"/>
        <w:sz w:val="16"/>
        <w:szCs w:val="16"/>
      </w:rPr>
    </w:pPr>
    <w:r>
      <w:rPr>
        <w:rFonts w:ascii="Arial" w:hAnsi="Arial" w:cs="Arial"/>
        <w:color w:val="008190"/>
        <w:sz w:val="16"/>
        <w:szCs w:val="16"/>
      </w:rPr>
      <w:t>BELMONT, NC 280</w:t>
    </w:r>
    <w:r w:rsidR="00A27964">
      <w:rPr>
        <w:rFonts w:ascii="Arial" w:hAnsi="Arial" w:cs="Arial"/>
        <w:color w:val="008190"/>
        <w:sz w:val="16"/>
        <w:szCs w:val="16"/>
      </w:rPr>
      <w:t>78</w:t>
    </w:r>
    <w:r w:rsidR="00A27964">
      <w:rPr>
        <w:rFonts w:ascii="Arial" w:hAnsi="Arial" w:cs="Arial"/>
        <w:color w:val="008190"/>
        <w:sz w:val="16"/>
        <w:szCs w:val="16"/>
      </w:rPr>
      <w:tab/>
      <w:t>|</w:t>
    </w:r>
    <w:r w:rsidR="00A27964">
      <w:rPr>
        <w:rFonts w:ascii="Arial" w:hAnsi="Arial" w:cs="Arial"/>
        <w:color w:val="008190"/>
        <w:sz w:val="16"/>
        <w:szCs w:val="16"/>
      </w:rPr>
      <w:tab/>
      <w:t>F 704.461.1107</w:t>
    </w:r>
    <w:r w:rsidR="00A27964">
      <w:rPr>
        <w:rFonts w:ascii="Arial" w:hAnsi="Arial" w:cs="Arial"/>
        <w:color w:val="008190"/>
        <w:sz w:val="16"/>
        <w:szCs w:val="16"/>
      </w:rPr>
      <w:tab/>
      <w:t>|</w:t>
    </w:r>
    <w:r w:rsidR="00A27964">
      <w:rPr>
        <w:rFonts w:ascii="Arial" w:hAnsi="Arial" w:cs="Arial"/>
        <w:color w:val="008190"/>
        <w:sz w:val="16"/>
        <w:szCs w:val="16"/>
      </w:rPr>
      <w:tab/>
      <w:t>info@gastoncare.com</w:t>
    </w:r>
  </w:p>
  <w:p w:rsidR="00C661B7" w:rsidRDefault="00C661B7" w:rsidP="00C661B7">
    <w:pPr>
      <w:pStyle w:val="Header"/>
      <w:tabs>
        <w:tab w:val="clear" w:pos="4680"/>
        <w:tab w:val="clear" w:pos="9360"/>
        <w:tab w:val="left" w:pos="2700"/>
        <w:tab w:val="left" w:pos="5580"/>
        <w:tab w:val="left" w:pos="5850"/>
        <w:tab w:val="left" w:pos="7290"/>
        <w:tab w:val="left" w:pos="7560"/>
        <w:tab w:val="left" w:pos="8280"/>
      </w:tabs>
      <w:ind w:firstLine="2700"/>
      <w:rPr>
        <w:rFonts w:ascii="Arial" w:hAnsi="Arial" w:cs="Arial"/>
        <w:color w:val="008190"/>
        <w:sz w:val="16"/>
        <w:szCs w:val="16"/>
      </w:rPr>
    </w:pPr>
  </w:p>
  <w:p w:rsidR="00C661B7" w:rsidRPr="00C661B7" w:rsidRDefault="00C661B7" w:rsidP="00C661B7">
    <w:pPr>
      <w:pStyle w:val="Header"/>
      <w:tabs>
        <w:tab w:val="clear" w:pos="4680"/>
        <w:tab w:val="clear" w:pos="9360"/>
        <w:tab w:val="left" w:pos="2700"/>
        <w:tab w:val="left" w:pos="5580"/>
        <w:tab w:val="left" w:pos="5850"/>
        <w:tab w:val="left" w:pos="7290"/>
        <w:tab w:val="left" w:pos="7560"/>
        <w:tab w:val="left" w:pos="8280"/>
      </w:tabs>
      <w:ind w:firstLine="2700"/>
      <w:rPr>
        <w:color w:val="00819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B3757"/>
    <w:multiLevelType w:val="hybridMultilevel"/>
    <w:tmpl w:val="83A4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FF"/>
    <w:rsid w:val="000C5B6B"/>
    <w:rsid w:val="0027294F"/>
    <w:rsid w:val="00402F9C"/>
    <w:rsid w:val="004B0D3B"/>
    <w:rsid w:val="00625968"/>
    <w:rsid w:val="007123AE"/>
    <w:rsid w:val="007534DA"/>
    <w:rsid w:val="008438C1"/>
    <w:rsid w:val="00A14FEE"/>
    <w:rsid w:val="00A27964"/>
    <w:rsid w:val="00C661B7"/>
    <w:rsid w:val="00CF10FF"/>
    <w:rsid w:val="00E84AC5"/>
    <w:rsid w:val="00E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18C31"/>
  <w15:docId w15:val="{D0D98FFF-A557-4B53-A4CB-E2699BA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B7"/>
  </w:style>
  <w:style w:type="paragraph" w:styleId="Footer">
    <w:name w:val="footer"/>
    <w:basedOn w:val="Normal"/>
    <w:link w:val="FooterChar"/>
    <w:uiPriority w:val="99"/>
    <w:unhideWhenUsed/>
    <w:rsid w:val="00C6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B7"/>
  </w:style>
  <w:style w:type="character" w:styleId="Hyperlink">
    <w:name w:val="Hyperlink"/>
    <w:basedOn w:val="DefaultParagraphFont"/>
    <w:uiPriority w:val="99"/>
    <w:unhideWhenUsed/>
    <w:rsid w:val="00C661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tosb\AppData\Local\Temp\Letterhead_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Letterhead_Template-3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At Home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O</dc:creator>
  <cp:keywords/>
  <dc:description/>
  <cp:lastModifiedBy>Right at Home</cp:lastModifiedBy>
  <cp:revision>3</cp:revision>
  <dcterms:created xsi:type="dcterms:W3CDTF">2017-01-13T21:30:00Z</dcterms:created>
  <dcterms:modified xsi:type="dcterms:W3CDTF">2017-01-13T21:30:00Z</dcterms:modified>
</cp:coreProperties>
</file>